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4D" w:rsidRDefault="003A614D" w:rsidP="00111F14">
      <w:pPr>
        <w:shd w:val="clear" w:color="auto" w:fill="FFFFFF"/>
        <w:ind w:right="68"/>
        <w:jc w:val="right"/>
        <w:rPr>
          <w:b/>
          <w:bCs/>
          <w:color w:val="000000"/>
          <w:spacing w:val="-4"/>
          <w:sz w:val="28"/>
          <w:szCs w:val="28"/>
        </w:rPr>
      </w:pPr>
    </w:p>
    <w:p w:rsidR="003A614D" w:rsidRPr="00F63D80" w:rsidRDefault="003A614D" w:rsidP="00F21A34">
      <w:pPr>
        <w:shd w:val="clear" w:color="auto" w:fill="FFFFFF"/>
        <w:ind w:right="68"/>
        <w:jc w:val="center"/>
        <w:rPr>
          <w:b/>
          <w:bCs/>
          <w:color w:val="000000"/>
          <w:spacing w:val="-4"/>
          <w:sz w:val="28"/>
          <w:szCs w:val="28"/>
        </w:rPr>
      </w:pPr>
      <w:r w:rsidRPr="00F63D80">
        <w:rPr>
          <w:b/>
          <w:bCs/>
          <w:color w:val="000000"/>
          <w:spacing w:val="-4"/>
          <w:sz w:val="28"/>
          <w:szCs w:val="28"/>
        </w:rPr>
        <w:t>РОССИЙСКАЯ  ФЕДЕРАЦИЯ</w:t>
      </w:r>
    </w:p>
    <w:p w:rsidR="003A614D" w:rsidRPr="00F63D80" w:rsidRDefault="003A614D" w:rsidP="00F21A34">
      <w:pPr>
        <w:shd w:val="clear" w:color="auto" w:fill="FFFFFF"/>
        <w:ind w:right="68"/>
        <w:jc w:val="center"/>
        <w:rPr>
          <w:b/>
          <w:bCs/>
          <w:color w:val="000000"/>
          <w:spacing w:val="-4"/>
          <w:sz w:val="28"/>
          <w:szCs w:val="28"/>
        </w:rPr>
      </w:pPr>
      <w:r w:rsidRPr="00F63D80">
        <w:rPr>
          <w:b/>
          <w:bCs/>
          <w:color w:val="000000"/>
          <w:spacing w:val="-4"/>
          <w:sz w:val="28"/>
          <w:szCs w:val="28"/>
        </w:rPr>
        <w:t>ОРЛОВСКАЯ  ОБЛАСТЬ</w:t>
      </w:r>
    </w:p>
    <w:p w:rsidR="003A614D" w:rsidRDefault="003A614D" w:rsidP="00F21A34">
      <w:pPr>
        <w:shd w:val="clear" w:color="auto" w:fill="FFFFFF"/>
        <w:ind w:right="68"/>
        <w:jc w:val="center"/>
        <w:rPr>
          <w:b/>
          <w:bCs/>
          <w:color w:val="000000"/>
          <w:spacing w:val="-4"/>
          <w:sz w:val="28"/>
          <w:szCs w:val="28"/>
        </w:rPr>
      </w:pPr>
      <w:r w:rsidRPr="00F63D80">
        <w:rPr>
          <w:b/>
          <w:bCs/>
          <w:color w:val="000000"/>
          <w:spacing w:val="-4"/>
          <w:sz w:val="28"/>
          <w:szCs w:val="28"/>
        </w:rPr>
        <w:t xml:space="preserve">КРОМСКОЙ </w:t>
      </w:r>
      <w:r>
        <w:rPr>
          <w:b/>
          <w:bCs/>
          <w:color w:val="000000"/>
          <w:spacing w:val="-4"/>
          <w:sz w:val="28"/>
          <w:szCs w:val="28"/>
        </w:rPr>
        <w:t>РАЙОН</w:t>
      </w:r>
    </w:p>
    <w:p w:rsidR="003A614D" w:rsidRDefault="003A614D" w:rsidP="00F21A34">
      <w:pPr>
        <w:shd w:val="clear" w:color="auto" w:fill="FFFFFF"/>
        <w:ind w:right="68"/>
        <w:jc w:val="center"/>
        <w:rPr>
          <w:b/>
          <w:bCs/>
          <w:color w:val="000000"/>
          <w:spacing w:val="-4"/>
          <w:sz w:val="28"/>
          <w:szCs w:val="28"/>
        </w:rPr>
      </w:pPr>
      <w:r w:rsidRPr="00F63D80">
        <w:rPr>
          <w:b/>
          <w:bCs/>
          <w:color w:val="000000"/>
          <w:spacing w:val="-4"/>
          <w:sz w:val="28"/>
          <w:szCs w:val="28"/>
        </w:rPr>
        <w:t xml:space="preserve"> СОВЕТ НАРОДНЫХ ДЕПУТАТОВ</w:t>
      </w:r>
    </w:p>
    <w:p w:rsidR="003A614D" w:rsidRDefault="003A614D" w:rsidP="00F21A34">
      <w:pPr>
        <w:shd w:val="clear" w:color="auto" w:fill="FFFFFF"/>
        <w:ind w:right="68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ГОРОДСКОГО ПОСЕЛЕНИЯ КРОМЫ</w:t>
      </w:r>
    </w:p>
    <w:p w:rsidR="003A614D" w:rsidRDefault="003A614D" w:rsidP="00E104F8">
      <w:pPr>
        <w:jc w:val="center"/>
        <w:rPr>
          <w:b/>
          <w:bCs/>
          <w:sz w:val="28"/>
          <w:szCs w:val="28"/>
        </w:rPr>
      </w:pPr>
    </w:p>
    <w:p w:rsidR="003A614D" w:rsidRDefault="003A614D" w:rsidP="00E104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614D" w:rsidRDefault="003A614D" w:rsidP="00285E22">
      <w:pPr>
        <w:jc w:val="center"/>
        <w:rPr>
          <w:b/>
          <w:bCs/>
          <w:sz w:val="28"/>
          <w:szCs w:val="28"/>
        </w:rPr>
      </w:pPr>
    </w:p>
    <w:p w:rsidR="003A614D" w:rsidRDefault="003A614D" w:rsidP="00B870B1">
      <w:pPr>
        <w:ind w:firstLine="709"/>
        <w:jc w:val="center"/>
        <w:rPr>
          <w:b/>
          <w:bCs/>
          <w:sz w:val="28"/>
          <w:szCs w:val="28"/>
        </w:rPr>
      </w:pPr>
    </w:p>
    <w:p w:rsidR="003A614D" w:rsidRPr="00EB3BCF" w:rsidRDefault="003A614D" w:rsidP="00285E22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от 02</w:t>
      </w:r>
      <w:r w:rsidRPr="00EB3BCF">
        <w:rPr>
          <w:sz w:val="28"/>
          <w:szCs w:val="28"/>
        </w:rPr>
        <w:t xml:space="preserve"> июня  2017 года                                                                  №</w:t>
      </w:r>
      <w:r w:rsidRPr="00EB3BC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11</w:t>
      </w:r>
      <w:r w:rsidRPr="00EB3BCF">
        <w:rPr>
          <w:color w:val="000000"/>
          <w:spacing w:val="-4"/>
          <w:sz w:val="28"/>
          <w:szCs w:val="28"/>
        </w:rPr>
        <w:t xml:space="preserve"> - </w:t>
      </w:r>
      <w:r>
        <w:rPr>
          <w:color w:val="000000"/>
          <w:spacing w:val="-4"/>
          <w:sz w:val="28"/>
          <w:szCs w:val="28"/>
        </w:rPr>
        <w:t>2</w:t>
      </w:r>
      <w:r w:rsidRPr="00EB3BCF">
        <w:rPr>
          <w:color w:val="000000"/>
          <w:spacing w:val="-4"/>
          <w:sz w:val="28"/>
          <w:szCs w:val="28"/>
        </w:rPr>
        <w:t xml:space="preserve"> ПС</w:t>
      </w:r>
    </w:p>
    <w:p w:rsidR="003A614D" w:rsidRDefault="003A614D" w:rsidP="00285E22">
      <w:pPr>
        <w:rPr>
          <w:b/>
          <w:bCs/>
          <w:sz w:val="28"/>
          <w:szCs w:val="28"/>
        </w:rPr>
      </w:pPr>
    </w:p>
    <w:p w:rsidR="003A614D" w:rsidRDefault="003A614D" w:rsidP="00280B33">
      <w:pPr>
        <w:jc w:val="center"/>
        <w:rPr>
          <w:sz w:val="28"/>
          <w:szCs w:val="28"/>
        </w:rPr>
      </w:pPr>
    </w:p>
    <w:p w:rsidR="003A614D" w:rsidRDefault="003A614D" w:rsidP="00280B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74A9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</w:p>
    <w:p w:rsidR="003A614D" w:rsidRPr="00974A98" w:rsidRDefault="003A614D" w:rsidP="00280B33">
      <w:pPr>
        <w:jc w:val="center"/>
        <w:rPr>
          <w:sz w:val="28"/>
          <w:szCs w:val="28"/>
        </w:rPr>
      </w:pPr>
      <w:r w:rsidRPr="00974A98">
        <w:rPr>
          <w:sz w:val="28"/>
          <w:szCs w:val="28"/>
        </w:rPr>
        <w:t xml:space="preserve">в Устав </w:t>
      </w:r>
      <w:r w:rsidRPr="00F21A34">
        <w:rPr>
          <w:color w:val="000000"/>
          <w:spacing w:val="-4"/>
          <w:sz w:val="28"/>
          <w:szCs w:val="28"/>
        </w:rPr>
        <w:t>поселка Кромы</w:t>
      </w:r>
      <w:r w:rsidRPr="00F63D80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974A98">
        <w:rPr>
          <w:sz w:val="28"/>
          <w:szCs w:val="28"/>
        </w:rPr>
        <w:t>Кромского района</w:t>
      </w:r>
      <w:r>
        <w:rPr>
          <w:sz w:val="28"/>
          <w:szCs w:val="28"/>
        </w:rPr>
        <w:t xml:space="preserve"> </w:t>
      </w:r>
      <w:r w:rsidRPr="00974A98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»</w:t>
      </w:r>
    </w:p>
    <w:p w:rsidR="003A614D" w:rsidRDefault="003A614D" w:rsidP="00285E22">
      <w:pPr>
        <w:rPr>
          <w:b/>
          <w:bCs/>
          <w:sz w:val="28"/>
          <w:szCs w:val="28"/>
        </w:rPr>
      </w:pPr>
    </w:p>
    <w:p w:rsidR="003A614D" w:rsidRDefault="003A614D" w:rsidP="00285E22">
      <w:pPr>
        <w:rPr>
          <w:b/>
          <w:bCs/>
          <w:sz w:val="28"/>
          <w:szCs w:val="28"/>
        </w:rPr>
      </w:pPr>
    </w:p>
    <w:p w:rsidR="003A614D" w:rsidRPr="00B02836" w:rsidRDefault="003A614D" w:rsidP="00EB3BCF">
      <w:pPr>
        <w:pStyle w:val="20"/>
        <w:shd w:val="clear" w:color="auto" w:fill="auto"/>
        <w:tabs>
          <w:tab w:val="left" w:leader="underscore" w:pos="7208"/>
        </w:tabs>
        <w:spacing w:after="0" w:line="276" w:lineRule="auto"/>
        <w:ind w:left="5040"/>
        <w:jc w:val="right"/>
        <w:rPr>
          <w:sz w:val="28"/>
          <w:szCs w:val="28"/>
        </w:rPr>
      </w:pPr>
      <w:r w:rsidRPr="00B02836">
        <w:rPr>
          <w:sz w:val="28"/>
          <w:szCs w:val="28"/>
        </w:rPr>
        <w:t>Принято на</w:t>
      </w:r>
      <w:r>
        <w:rPr>
          <w:sz w:val="28"/>
          <w:szCs w:val="28"/>
        </w:rPr>
        <w:t xml:space="preserve">  11 </w:t>
      </w:r>
      <w:r w:rsidRPr="00B02836">
        <w:rPr>
          <w:sz w:val="28"/>
          <w:szCs w:val="28"/>
        </w:rPr>
        <w:t>заседании</w:t>
      </w:r>
    </w:p>
    <w:p w:rsidR="003A614D" w:rsidRDefault="003A614D" w:rsidP="00EB3BCF">
      <w:pPr>
        <w:pStyle w:val="20"/>
        <w:shd w:val="clear" w:color="auto" w:fill="auto"/>
        <w:spacing w:after="0" w:line="276" w:lineRule="auto"/>
        <w:ind w:left="5040"/>
        <w:jc w:val="right"/>
        <w:rPr>
          <w:sz w:val="28"/>
          <w:szCs w:val="28"/>
        </w:rPr>
      </w:pPr>
      <w:r w:rsidRPr="00B02836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</w:p>
    <w:p w:rsidR="003A614D" w:rsidRDefault="003A614D" w:rsidP="00EB3BCF">
      <w:pPr>
        <w:pStyle w:val="20"/>
        <w:shd w:val="clear" w:color="auto" w:fill="auto"/>
        <w:spacing w:after="0" w:line="276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Кромы</w:t>
      </w:r>
    </w:p>
    <w:p w:rsidR="003A614D" w:rsidRPr="00FE4C6B" w:rsidRDefault="003A614D" w:rsidP="00EB3BCF">
      <w:pPr>
        <w:pStyle w:val="20"/>
        <w:shd w:val="clear" w:color="auto" w:fill="auto"/>
        <w:spacing w:after="0" w:line="276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02 июня 2017года.</w:t>
      </w:r>
    </w:p>
    <w:p w:rsidR="003A614D" w:rsidRDefault="003A614D" w:rsidP="00285E22">
      <w:pPr>
        <w:rPr>
          <w:b/>
          <w:bCs/>
          <w:sz w:val="28"/>
          <w:szCs w:val="28"/>
        </w:rPr>
      </w:pPr>
    </w:p>
    <w:p w:rsidR="003A614D" w:rsidRDefault="003A614D" w:rsidP="000B7E69">
      <w:pPr>
        <w:ind w:firstLine="720"/>
        <w:jc w:val="both"/>
        <w:rPr>
          <w:sz w:val="28"/>
          <w:szCs w:val="28"/>
        </w:rPr>
      </w:pPr>
      <w:r w:rsidRPr="00FB25C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Pr="00E8218A">
        <w:t xml:space="preserve"> </w:t>
      </w:r>
      <w:r>
        <w:rPr>
          <w:sz w:val="28"/>
          <w:szCs w:val="28"/>
        </w:rPr>
        <w:t>поселка Кромы Кромского района Орловской области,</w:t>
      </w:r>
      <w:r w:rsidRPr="00257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городского поселения Кромы РЕШИЛ: </w:t>
      </w:r>
    </w:p>
    <w:p w:rsidR="003A614D" w:rsidRPr="000B7E69" w:rsidRDefault="003A614D" w:rsidP="000B7E69">
      <w:pPr>
        <w:ind w:firstLine="720"/>
        <w:jc w:val="both"/>
        <w:rPr>
          <w:sz w:val="28"/>
          <w:szCs w:val="28"/>
        </w:rPr>
      </w:pPr>
    </w:p>
    <w:p w:rsidR="003A614D" w:rsidRPr="004854F4" w:rsidRDefault="003A614D" w:rsidP="00A551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70B1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поселка Кромы </w:t>
      </w:r>
      <w:r w:rsidRPr="00B870B1">
        <w:rPr>
          <w:sz w:val="28"/>
          <w:szCs w:val="28"/>
        </w:rPr>
        <w:t>Кромского района Орловской области следующие изменения</w:t>
      </w:r>
      <w:r>
        <w:rPr>
          <w:sz w:val="28"/>
          <w:szCs w:val="28"/>
        </w:rPr>
        <w:t xml:space="preserve"> и дополнения</w:t>
      </w:r>
      <w:r w:rsidRPr="00B870B1">
        <w:rPr>
          <w:sz w:val="28"/>
          <w:szCs w:val="28"/>
        </w:rPr>
        <w:t>:</w:t>
      </w:r>
    </w:p>
    <w:p w:rsidR="003A614D" w:rsidRDefault="003A614D" w:rsidP="009A0656">
      <w:pPr>
        <w:pStyle w:val="1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3A614D" w:rsidRPr="009A0656" w:rsidRDefault="003A614D" w:rsidP="009A065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пункт 20</w:t>
      </w:r>
      <w:r w:rsidRPr="009A0656">
        <w:rPr>
          <w:sz w:val="28"/>
          <w:szCs w:val="28"/>
        </w:rPr>
        <w:t xml:space="preserve">  части 1 статьи 5 Устава изложить в </w:t>
      </w:r>
      <w:r>
        <w:rPr>
          <w:sz w:val="28"/>
          <w:szCs w:val="28"/>
        </w:rPr>
        <w:t>следующей</w:t>
      </w:r>
      <w:r w:rsidRPr="009A0656">
        <w:rPr>
          <w:sz w:val="28"/>
          <w:szCs w:val="28"/>
        </w:rPr>
        <w:t xml:space="preserve"> редакции:</w:t>
      </w:r>
    </w:p>
    <w:p w:rsidR="003A614D" w:rsidRPr="00F95220" w:rsidRDefault="003A614D" w:rsidP="009A0656">
      <w:pPr>
        <w:pStyle w:val="ConsPlusNormal"/>
        <w:ind w:firstLine="540"/>
        <w:jc w:val="both"/>
        <w:rPr>
          <w:sz w:val="28"/>
          <w:szCs w:val="28"/>
        </w:rPr>
      </w:pPr>
      <w:r w:rsidRPr="009A0656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20</w:t>
      </w:r>
      <w:r w:rsidRPr="009A065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5220">
        <w:rPr>
          <w:sz w:val="28"/>
          <w:szCs w:val="28"/>
        </w:rPr>
        <w:t xml:space="preserve">участие в организации деятельности по сбору </w:t>
      </w:r>
      <w:r>
        <w:rPr>
          <w:sz w:val="28"/>
          <w:szCs w:val="28"/>
        </w:rPr>
        <w:t xml:space="preserve">(в том числе раздельному сбору) и транспортированию </w:t>
      </w:r>
      <w:r w:rsidRPr="00F95220">
        <w:rPr>
          <w:sz w:val="28"/>
          <w:szCs w:val="28"/>
        </w:rPr>
        <w:t>твердых коммунальных отходов</w:t>
      </w:r>
      <w:r>
        <w:rPr>
          <w:sz w:val="28"/>
          <w:szCs w:val="28"/>
        </w:rPr>
        <w:t>;»</w:t>
      </w:r>
      <w:r w:rsidRPr="00F95220">
        <w:rPr>
          <w:sz w:val="28"/>
          <w:szCs w:val="28"/>
        </w:rPr>
        <w:t>;</w:t>
      </w:r>
    </w:p>
    <w:p w:rsidR="003A614D" w:rsidRDefault="003A614D" w:rsidP="00C23116">
      <w:pPr>
        <w:ind w:firstLine="709"/>
        <w:jc w:val="both"/>
        <w:rPr>
          <w:sz w:val="28"/>
          <w:szCs w:val="28"/>
        </w:rPr>
      </w:pPr>
    </w:p>
    <w:p w:rsidR="003A614D" w:rsidRPr="00D364ED" w:rsidRDefault="003A614D" w:rsidP="00C23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64ED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Pr="00D364ED">
        <w:rPr>
          <w:sz w:val="28"/>
          <w:szCs w:val="28"/>
        </w:rPr>
        <w:t xml:space="preserve">татью 6 Устава дополнить пунктом </w:t>
      </w:r>
      <w:r>
        <w:rPr>
          <w:sz w:val="28"/>
          <w:szCs w:val="28"/>
        </w:rPr>
        <w:t xml:space="preserve">14 </w:t>
      </w:r>
      <w:r w:rsidRPr="00D364ED">
        <w:rPr>
          <w:sz w:val="28"/>
          <w:szCs w:val="28"/>
        </w:rPr>
        <w:t>следующего содержания:</w:t>
      </w:r>
    </w:p>
    <w:p w:rsidR="003A614D" w:rsidRDefault="003A614D" w:rsidP="000B7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4ED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</w:t>
      </w:r>
      <w:r>
        <w:rPr>
          <w:sz w:val="28"/>
          <w:szCs w:val="28"/>
        </w:rPr>
        <w:t>;</w:t>
      </w:r>
    </w:p>
    <w:p w:rsidR="003A614D" w:rsidRDefault="003A614D" w:rsidP="00B870B1">
      <w:pPr>
        <w:spacing w:line="276" w:lineRule="auto"/>
        <w:ind w:firstLine="720"/>
        <w:jc w:val="both"/>
        <w:rPr>
          <w:sz w:val="28"/>
          <w:szCs w:val="28"/>
        </w:rPr>
      </w:pPr>
    </w:p>
    <w:p w:rsidR="003A614D" w:rsidRDefault="003A614D" w:rsidP="00B87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1 части 3 статьи 14  Устава изложить в следующей редакции:</w:t>
      </w:r>
    </w:p>
    <w:p w:rsidR="003A614D" w:rsidRPr="000B7E69" w:rsidRDefault="003A614D" w:rsidP="000B7E6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C3BEA">
        <w:rPr>
          <w:sz w:val="28"/>
          <w:szCs w:val="28"/>
        </w:rPr>
        <w:t>1)</w:t>
      </w:r>
      <w:r w:rsidRPr="00780BFD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 У</w:t>
      </w:r>
      <w:r w:rsidRPr="00780BFD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городского </w:t>
      </w:r>
      <w:r w:rsidRPr="00780BFD">
        <w:rPr>
          <w:sz w:val="28"/>
          <w:szCs w:val="28"/>
        </w:rPr>
        <w:t xml:space="preserve">поселения, а также проект </w:t>
      </w:r>
      <w:r>
        <w:rPr>
          <w:sz w:val="28"/>
          <w:szCs w:val="28"/>
        </w:rPr>
        <w:t>решения</w:t>
      </w:r>
      <w:r w:rsidRPr="00780BFD">
        <w:rPr>
          <w:sz w:val="28"/>
          <w:szCs w:val="28"/>
        </w:rPr>
        <w:t xml:space="preserve"> о внесении изменений </w:t>
      </w:r>
      <w:r>
        <w:rPr>
          <w:sz w:val="28"/>
          <w:szCs w:val="28"/>
        </w:rPr>
        <w:t>и дополнений в данный У</w:t>
      </w:r>
      <w:r w:rsidRPr="00780BFD">
        <w:rPr>
          <w:sz w:val="28"/>
          <w:szCs w:val="28"/>
        </w:rPr>
        <w:t xml:space="preserve">став, кроме случаев, когда в устав </w:t>
      </w:r>
      <w:r>
        <w:rPr>
          <w:sz w:val="28"/>
          <w:szCs w:val="28"/>
        </w:rPr>
        <w:t xml:space="preserve">городского поселения </w:t>
      </w:r>
      <w:r w:rsidRPr="00780BFD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изменения в форме точного воспроизведения положений Конституции</w:t>
      </w:r>
      <w:r w:rsidRPr="00780BF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федеральных законов, </w:t>
      </w:r>
      <w:r>
        <w:rPr>
          <w:rFonts w:eastAsia="Times New Roman"/>
          <w:sz w:val="28"/>
          <w:szCs w:val="28"/>
          <w:lang w:eastAsia="en-US"/>
        </w:rPr>
        <w:t>Устава (Основного закона) или законов Орловской области в целях приведения данного устава в соответствие с этими нормативными правовыми актами;»;</w:t>
      </w:r>
    </w:p>
    <w:p w:rsidR="003A614D" w:rsidRDefault="003A614D" w:rsidP="009438BC">
      <w:pPr>
        <w:ind w:firstLine="709"/>
        <w:jc w:val="both"/>
        <w:rPr>
          <w:sz w:val="28"/>
          <w:szCs w:val="28"/>
        </w:rPr>
      </w:pPr>
    </w:p>
    <w:p w:rsidR="003A614D" w:rsidRDefault="003A614D" w:rsidP="009F0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19</w:t>
      </w:r>
      <w:r w:rsidRPr="00D364ED">
        <w:rPr>
          <w:sz w:val="28"/>
          <w:szCs w:val="28"/>
        </w:rPr>
        <w:t xml:space="preserve"> Устава дополнить пунктом </w:t>
      </w:r>
      <w:r>
        <w:rPr>
          <w:sz w:val="28"/>
          <w:szCs w:val="28"/>
        </w:rPr>
        <w:t xml:space="preserve">3 </w:t>
      </w:r>
      <w:r w:rsidRPr="00D364ED">
        <w:rPr>
          <w:sz w:val="28"/>
          <w:szCs w:val="28"/>
        </w:rPr>
        <w:t>следующего содержания:</w:t>
      </w:r>
    </w:p>
    <w:p w:rsidR="003A614D" w:rsidRPr="00D364ED" w:rsidRDefault="003A614D" w:rsidP="009F0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контрольно-счетный орган – контрольно–счетная палата городского поселения Кромы.»;</w:t>
      </w:r>
    </w:p>
    <w:p w:rsidR="003A614D" w:rsidRDefault="003A614D" w:rsidP="009438BC">
      <w:pPr>
        <w:ind w:firstLine="709"/>
        <w:jc w:val="both"/>
        <w:rPr>
          <w:sz w:val="28"/>
          <w:szCs w:val="28"/>
        </w:rPr>
      </w:pPr>
    </w:p>
    <w:p w:rsidR="003A614D" w:rsidRDefault="003A614D" w:rsidP="0094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1 статьи 22 Устава  слова «с правом решающего голоса» исключить;</w:t>
      </w:r>
    </w:p>
    <w:p w:rsidR="003A614D" w:rsidRDefault="003A614D" w:rsidP="009E73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A614D" w:rsidRPr="00B26FAB" w:rsidRDefault="003A614D" w:rsidP="009E737F">
      <w:pPr>
        <w:autoSpaceDE w:val="0"/>
        <w:autoSpaceDN w:val="0"/>
        <w:adjustRightInd w:val="0"/>
        <w:ind w:firstLine="709"/>
        <w:jc w:val="both"/>
        <w:outlineLvl w:val="0"/>
        <w:rPr>
          <w:rStyle w:val="apple-converted-space"/>
          <w:color w:val="C00000"/>
          <w:sz w:val="28"/>
          <w:szCs w:val="28"/>
        </w:rPr>
      </w:pPr>
      <w:r>
        <w:rPr>
          <w:sz w:val="28"/>
          <w:szCs w:val="28"/>
        </w:rPr>
        <w:t>6) пункт 12 части 2 статьи 22 Устава</w:t>
      </w:r>
      <w:r w:rsidRPr="009E737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Pr="00C30795">
        <w:rPr>
          <w:sz w:val="28"/>
          <w:szCs w:val="28"/>
        </w:rPr>
        <w:t xml:space="preserve"> силу;</w:t>
      </w:r>
    </w:p>
    <w:p w:rsidR="003A614D" w:rsidRDefault="003A614D" w:rsidP="009438BC">
      <w:pPr>
        <w:ind w:firstLine="709"/>
        <w:jc w:val="both"/>
        <w:rPr>
          <w:sz w:val="28"/>
          <w:szCs w:val="28"/>
        </w:rPr>
      </w:pPr>
    </w:p>
    <w:p w:rsidR="003A614D" w:rsidRPr="00443888" w:rsidRDefault="003A614D" w:rsidP="0044388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часть 5 статьи 23 Устава</w:t>
      </w:r>
      <w:r w:rsidRPr="007B6A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дополнить</w:t>
      </w:r>
      <w:r w:rsidRPr="00443888">
        <w:rPr>
          <w:rFonts w:eastAsia="Times New Roman"/>
          <w:sz w:val="28"/>
          <w:szCs w:val="28"/>
        </w:rPr>
        <w:t xml:space="preserve"> абзацем следующего содержания:</w:t>
      </w:r>
    </w:p>
    <w:p w:rsidR="003A614D" w:rsidRPr="00983169" w:rsidRDefault="003A614D" w:rsidP="0044388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983169">
        <w:rPr>
          <w:rFonts w:eastAsia="Times New Roman"/>
          <w:sz w:val="28"/>
          <w:szCs w:val="28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</w:t>
      </w:r>
      <w:r>
        <w:rPr>
          <w:rFonts w:eastAsia="Times New Roman"/>
          <w:sz w:val="28"/>
          <w:szCs w:val="28"/>
        </w:rPr>
        <w:t xml:space="preserve"> образования данного заявления.»;</w:t>
      </w:r>
    </w:p>
    <w:p w:rsidR="003A614D" w:rsidRDefault="003A614D" w:rsidP="009438BC">
      <w:pPr>
        <w:ind w:firstLine="709"/>
        <w:jc w:val="both"/>
        <w:rPr>
          <w:sz w:val="28"/>
          <w:szCs w:val="28"/>
        </w:rPr>
      </w:pPr>
    </w:p>
    <w:p w:rsidR="003A614D" w:rsidRDefault="003A614D" w:rsidP="00B26FA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часть 9 статьи 23 Устава </w:t>
      </w:r>
      <w:r w:rsidRPr="004854F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A614D" w:rsidRPr="00B26FAB" w:rsidRDefault="003A614D" w:rsidP="00B26FA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3A614D" w:rsidRDefault="003A614D" w:rsidP="00B26F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3A614D" w:rsidRPr="00B26FAB" w:rsidRDefault="003A614D" w:rsidP="00B26FAB">
      <w:pPr>
        <w:autoSpaceDE w:val="0"/>
        <w:autoSpaceDN w:val="0"/>
        <w:adjustRightInd w:val="0"/>
        <w:ind w:firstLine="709"/>
        <w:jc w:val="both"/>
        <w:rPr>
          <w:rStyle w:val="apple-converted-space"/>
          <w:rFonts w:eastAsia="Times New Roman"/>
          <w:sz w:val="28"/>
          <w:szCs w:val="28"/>
          <w:lang w:eastAsia="en-US"/>
        </w:rPr>
      </w:pPr>
      <w:r>
        <w:rPr>
          <w:rStyle w:val="apple-converted-space"/>
          <w:sz w:val="28"/>
          <w:szCs w:val="28"/>
        </w:rPr>
        <w:t>9)</w:t>
      </w:r>
      <w:r w:rsidRPr="00801878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5 статьи 24 Устава</w:t>
      </w:r>
      <w:r w:rsidRPr="00B870B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B870B1">
        <w:rPr>
          <w:sz w:val="28"/>
          <w:szCs w:val="28"/>
        </w:rPr>
        <w:t>:</w:t>
      </w:r>
    </w:p>
    <w:p w:rsidR="003A614D" w:rsidRPr="00801878" w:rsidRDefault="003A614D" w:rsidP="00B26FA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«5. </w:t>
      </w:r>
      <w:r w:rsidRPr="00801878">
        <w:rPr>
          <w:rFonts w:eastAsia="Times New Roman"/>
          <w:sz w:val="28"/>
          <w:szCs w:val="28"/>
          <w:lang w:eastAsia="en-US"/>
        </w:rPr>
        <w:t xml:space="preserve">Глава </w:t>
      </w:r>
      <w:r>
        <w:rPr>
          <w:rFonts w:eastAsia="Times New Roman"/>
          <w:sz w:val="28"/>
          <w:szCs w:val="28"/>
          <w:lang w:eastAsia="en-US"/>
        </w:rPr>
        <w:t>поселка</w:t>
      </w:r>
      <w:r w:rsidRPr="00801878">
        <w:rPr>
          <w:rFonts w:eastAsia="Times New Roman"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4" w:history="1">
        <w:r w:rsidRPr="00801878">
          <w:rPr>
            <w:rFonts w:eastAsia="Times New Roman"/>
            <w:sz w:val="28"/>
            <w:szCs w:val="28"/>
            <w:lang w:eastAsia="en-US"/>
          </w:rPr>
          <w:t>законом</w:t>
        </w:r>
      </w:hyperlink>
      <w:r w:rsidRPr="00801878">
        <w:rPr>
          <w:rFonts w:eastAsia="Times New Roman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5" w:history="1">
        <w:r w:rsidRPr="00801878">
          <w:rPr>
            <w:rFonts w:eastAsia="Times New Roman"/>
            <w:sz w:val="28"/>
            <w:szCs w:val="28"/>
            <w:lang w:eastAsia="en-US"/>
          </w:rPr>
          <w:t>законом</w:t>
        </w:r>
      </w:hyperlink>
      <w:r w:rsidRPr="00801878">
        <w:rPr>
          <w:rFonts w:eastAsia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801878">
          <w:rPr>
            <w:rFonts w:eastAsia="Times New Roman"/>
            <w:sz w:val="28"/>
            <w:szCs w:val="28"/>
            <w:lang w:eastAsia="en-US"/>
          </w:rPr>
          <w:t>законом</w:t>
        </w:r>
      </w:hyperlink>
      <w:r w:rsidRPr="00801878">
        <w:rPr>
          <w:rFonts w:eastAsia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eastAsia="Times New Roman"/>
          <w:sz w:val="28"/>
          <w:szCs w:val="28"/>
          <w:lang w:eastAsia="en-US"/>
        </w:rPr>
        <w:t>ными финансовыми инструментами".»;</w:t>
      </w:r>
    </w:p>
    <w:p w:rsidR="003A614D" w:rsidRDefault="003A614D" w:rsidP="00274A5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A614D" w:rsidRDefault="003A614D" w:rsidP="00274A5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абзац 28 части 1 статьи 25 Устава </w:t>
      </w:r>
      <w:r w:rsidRPr="004854F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A614D" w:rsidRDefault="003A614D" w:rsidP="00274A5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случае,</w:t>
      </w:r>
      <w:r w:rsidRPr="00C67077">
        <w:rPr>
          <w:sz w:val="28"/>
          <w:szCs w:val="28"/>
        </w:rPr>
        <w:t xml:space="preserve"> если избранный из состава </w:t>
      </w:r>
      <w:r>
        <w:rPr>
          <w:sz w:val="28"/>
          <w:szCs w:val="28"/>
        </w:rPr>
        <w:t xml:space="preserve">поселкового </w:t>
      </w:r>
      <w:r w:rsidRPr="00C6707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C67077">
        <w:rPr>
          <w:sz w:val="28"/>
          <w:szCs w:val="28"/>
        </w:rPr>
        <w:t xml:space="preserve">народных депутатов глава </w:t>
      </w:r>
      <w:r>
        <w:rPr>
          <w:sz w:val="28"/>
          <w:szCs w:val="28"/>
        </w:rPr>
        <w:t>поселка</w:t>
      </w:r>
      <w:r w:rsidRPr="00C67077">
        <w:rPr>
          <w:sz w:val="28"/>
          <w:szCs w:val="28"/>
        </w:rPr>
        <w:t xml:space="preserve">, полномочия которого прекращены досрочно на основании решения </w:t>
      </w:r>
      <w:r>
        <w:rPr>
          <w:sz w:val="28"/>
          <w:szCs w:val="28"/>
        </w:rPr>
        <w:t>поселкового</w:t>
      </w:r>
      <w:r w:rsidRPr="00C67077">
        <w:rPr>
          <w:sz w:val="28"/>
          <w:szCs w:val="28"/>
        </w:rPr>
        <w:t xml:space="preserve"> Совета народных депутатов об удалении его в отставку, обжалует в судебном порядке указанное решение, </w:t>
      </w:r>
      <w:r>
        <w:rPr>
          <w:sz w:val="28"/>
          <w:szCs w:val="28"/>
        </w:rPr>
        <w:t>поселковый</w:t>
      </w:r>
      <w:r w:rsidRPr="00C67077">
        <w:rPr>
          <w:sz w:val="28"/>
          <w:szCs w:val="28"/>
        </w:rPr>
        <w:t xml:space="preserve"> Совет народных депутатов не вправе принимать решение об избрании главы </w:t>
      </w:r>
      <w:r>
        <w:rPr>
          <w:sz w:val="28"/>
          <w:szCs w:val="28"/>
        </w:rPr>
        <w:t>поселка</w:t>
      </w:r>
      <w:r w:rsidRPr="00C67077">
        <w:rPr>
          <w:sz w:val="28"/>
          <w:szCs w:val="28"/>
        </w:rPr>
        <w:t xml:space="preserve"> до вступления решения суда в законную силу.</w:t>
      </w:r>
      <w:r>
        <w:rPr>
          <w:sz w:val="28"/>
          <w:szCs w:val="28"/>
        </w:rPr>
        <w:t>»;</w:t>
      </w:r>
    </w:p>
    <w:p w:rsidR="003A614D" w:rsidRDefault="003A614D" w:rsidP="009438BC">
      <w:pPr>
        <w:ind w:firstLine="709"/>
        <w:jc w:val="both"/>
        <w:rPr>
          <w:sz w:val="28"/>
          <w:szCs w:val="28"/>
        </w:rPr>
      </w:pPr>
    </w:p>
    <w:p w:rsidR="003A614D" w:rsidRDefault="003A614D" w:rsidP="0094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1 части</w:t>
      </w:r>
      <w:r w:rsidRPr="00B870B1">
        <w:rPr>
          <w:sz w:val="28"/>
          <w:szCs w:val="28"/>
        </w:rPr>
        <w:t xml:space="preserve"> 2 статьи 25</w:t>
      </w:r>
      <w:r>
        <w:rPr>
          <w:sz w:val="28"/>
          <w:szCs w:val="28"/>
        </w:rPr>
        <w:t xml:space="preserve"> Устава</w:t>
      </w:r>
      <w:r w:rsidRPr="00B870B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B870B1">
        <w:rPr>
          <w:sz w:val="28"/>
          <w:szCs w:val="28"/>
        </w:rPr>
        <w:t>:</w:t>
      </w:r>
    </w:p>
    <w:p w:rsidR="003A614D" w:rsidRDefault="003A614D" w:rsidP="00B26F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023337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поселка</w:t>
      </w:r>
      <w:r w:rsidRPr="006E4591">
        <w:rPr>
          <w:sz w:val="28"/>
          <w:szCs w:val="28"/>
          <w:shd w:val="clear" w:color="auto" w:fill="FFFFFF"/>
        </w:rPr>
        <w:t xml:space="preserve"> </w:t>
      </w:r>
      <w:r w:rsidRPr="00B870B1">
        <w:rPr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23337">
        <w:rPr>
          <w:sz w:val="28"/>
          <w:szCs w:val="28"/>
        </w:rPr>
        <w:t xml:space="preserve"> его полномочия </w:t>
      </w:r>
      <w:r>
        <w:rPr>
          <w:sz w:val="28"/>
          <w:szCs w:val="28"/>
        </w:rPr>
        <w:t>временно исполняет заместитель председателя поселкового Совета народных депутатов</w:t>
      </w:r>
      <w:bookmarkStart w:id="0" w:name="l1306"/>
      <w:bookmarkStart w:id="1" w:name="l1305"/>
      <w:bookmarkEnd w:id="0"/>
      <w:bookmarkEnd w:id="1"/>
      <w:r>
        <w:rPr>
          <w:sz w:val="28"/>
          <w:szCs w:val="28"/>
          <w:shd w:val="clear" w:color="auto" w:fill="FFFFFF"/>
        </w:rPr>
        <w:t xml:space="preserve"> либо, в случае отсутствия заместителя председателя поселкового Совета народных депутатов – иной депутат, определяемый поселковым Советом народных депутатов в соответствии с его Регламентом.»;</w:t>
      </w:r>
    </w:p>
    <w:p w:rsidR="003A614D" w:rsidRDefault="003A614D" w:rsidP="00B26FA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A614D" w:rsidRDefault="003A614D" w:rsidP="00B26F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12) Устав дополнить главой 7.1. следующего содержания:</w:t>
      </w:r>
    </w:p>
    <w:p w:rsidR="003A614D" w:rsidRPr="0068708A" w:rsidRDefault="003A614D" w:rsidP="00B26FAB">
      <w:pPr>
        <w:ind w:firstLine="709"/>
        <w:jc w:val="both"/>
        <w:rPr>
          <w:sz w:val="28"/>
          <w:szCs w:val="28"/>
        </w:rPr>
      </w:pPr>
      <w:r w:rsidRPr="0068708A">
        <w:rPr>
          <w:sz w:val="28"/>
          <w:szCs w:val="28"/>
          <w:shd w:val="clear" w:color="auto" w:fill="FFFFFF"/>
        </w:rPr>
        <w:t xml:space="preserve">«ГЛАВА 7.1. </w:t>
      </w:r>
      <w:r w:rsidRPr="0068708A">
        <w:rPr>
          <w:sz w:val="28"/>
          <w:szCs w:val="28"/>
        </w:rPr>
        <w:t>КОНТРОЛЬНО-СЧЕТНАЯ ПАЛАТА ГОРОДСКОГО ПОСЕЛЕНИЯ»</w:t>
      </w:r>
    </w:p>
    <w:p w:rsidR="003A614D" w:rsidRPr="0068708A" w:rsidRDefault="003A614D" w:rsidP="00C307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614D" w:rsidRPr="00C30795" w:rsidRDefault="003A614D" w:rsidP="00C307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13) Главу 7.1.</w:t>
      </w:r>
      <w:r w:rsidRPr="00C30795">
        <w:rPr>
          <w:rFonts w:eastAsia="Times New Roman"/>
          <w:sz w:val="28"/>
          <w:szCs w:val="28"/>
          <w:lang w:eastAsia="ru-RU"/>
        </w:rPr>
        <w:t xml:space="preserve"> Устава дополнить статьей 26.1. следующего содержания:</w:t>
      </w:r>
    </w:p>
    <w:p w:rsidR="003A614D" w:rsidRPr="006940DA" w:rsidRDefault="003A614D" w:rsidP="0046235D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6235D">
        <w:rPr>
          <w:rFonts w:eastAsia="Times New Roman"/>
          <w:sz w:val="28"/>
          <w:szCs w:val="28"/>
          <w:lang w:eastAsia="ru-RU"/>
        </w:rPr>
        <w:t>«Статья 26.1.</w:t>
      </w:r>
      <w:r>
        <w:t xml:space="preserve"> </w:t>
      </w:r>
      <w:r w:rsidRPr="006F209B">
        <w:rPr>
          <w:sz w:val="28"/>
          <w:szCs w:val="28"/>
        </w:rPr>
        <w:t>Статус к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онтрольно-счетной палаты</w:t>
      </w:r>
      <w:r w:rsidRPr="006940DA">
        <w:rPr>
          <w:rStyle w:val="FontStyle12"/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1. Контрольно-счетным органом городского поселения является контрольн</w:t>
      </w:r>
      <w:r>
        <w:rPr>
          <w:sz w:val="28"/>
          <w:szCs w:val="28"/>
        </w:rPr>
        <w:t>о- счетная палата</w:t>
      </w:r>
      <w:r w:rsidRPr="006F209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Кромы</w:t>
      </w:r>
      <w:r w:rsidRPr="006F209B">
        <w:rPr>
          <w:sz w:val="28"/>
          <w:szCs w:val="28"/>
        </w:rPr>
        <w:t>, которая является постоянно действующим органом внешнего муниципального финансового контроля.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2. Контрольн</w:t>
      </w:r>
      <w:r>
        <w:rPr>
          <w:sz w:val="28"/>
          <w:szCs w:val="28"/>
        </w:rPr>
        <w:t>о-счетная палата городского поселения Кромы</w:t>
      </w:r>
      <w:r w:rsidRPr="006F209B">
        <w:rPr>
          <w:sz w:val="28"/>
          <w:szCs w:val="28"/>
        </w:rPr>
        <w:t xml:space="preserve"> формируется поселковым Советом народных депутатов, подотчетна и подконтрольна поселковому Совету народных депутатов. 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3. Организационное, информационно-правовое и материально-техническое обеспечение контрольно</w:t>
      </w:r>
      <w:r>
        <w:rPr>
          <w:sz w:val="28"/>
          <w:szCs w:val="28"/>
        </w:rPr>
        <w:t>- счетной палаты городского поселения Кромы</w:t>
      </w:r>
      <w:r w:rsidRPr="006F209B">
        <w:rPr>
          <w:sz w:val="28"/>
          <w:szCs w:val="28"/>
        </w:rPr>
        <w:t xml:space="preserve"> осуществляется самостоятельно, согласно смете расходов за счет средств бюджета</w:t>
      </w:r>
      <w:r>
        <w:rPr>
          <w:sz w:val="28"/>
          <w:szCs w:val="28"/>
        </w:rPr>
        <w:t xml:space="preserve"> городского поселения Кромы</w:t>
      </w:r>
      <w:r w:rsidRPr="006F209B">
        <w:rPr>
          <w:sz w:val="28"/>
          <w:szCs w:val="28"/>
        </w:rPr>
        <w:t>.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4. Контрольно</w:t>
      </w:r>
      <w:r>
        <w:rPr>
          <w:sz w:val="28"/>
          <w:szCs w:val="28"/>
        </w:rPr>
        <w:t xml:space="preserve">- счетной палатой городского поселения Кромы </w:t>
      </w:r>
      <w:r w:rsidRPr="006F209B">
        <w:rPr>
          <w:sz w:val="28"/>
          <w:szCs w:val="28"/>
        </w:rPr>
        <w:t xml:space="preserve">руководит её председатель, назначаемый на должность поселковым Советом народных депутатов. 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Должности председателя, заместителя председателя и аудиторов контрольно</w:t>
      </w:r>
      <w:r>
        <w:rPr>
          <w:sz w:val="28"/>
          <w:szCs w:val="28"/>
        </w:rPr>
        <w:t>-</w:t>
      </w:r>
      <w:r w:rsidRPr="006F209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 городского поселения Кромы</w:t>
      </w:r>
      <w:r w:rsidRPr="006F209B">
        <w:rPr>
          <w:sz w:val="28"/>
          <w:szCs w:val="28"/>
        </w:rPr>
        <w:t xml:space="preserve"> решением поселкового Совета народных депутатов отнесены к муниципальным должностям.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Срок полномочий председателя, заместителя председателя и аудиторов контрольно</w:t>
      </w:r>
      <w:r>
        <w:rPr>
          <w:sz w:val="28"/>
          <w:szCs w:val="28"/>
        </w:rPr>
        <w:t>- счетной палаты городского поселения Кромы</w:t>
      </w:r>
      <w:r w:rsidRPr="006F209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пять лет</w:t>
      </w:r>
      <w:r w:rsidRPr="006F209B">
        <w:rPr>
          <w:sz w:val="28"/>
          <w:szCs w:val="28"/>
        </w:rPr>
        <w:t xml:space="preserve">. 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5. Органы местного самоуправления и должностные лица местного самоуправления обязаны предоставлять в контрольн</w:t>
      </w:r>
      <w:r>
        <w:rPr>
          <w:sz w:val="28"/>
          <w:szCs w:val="28"/>
        </w:rPr>
        <w:t>о-</w:t>
      </w:r>
      <w:r w:rsidRPr="006F209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счетную палату городского поселения Кромы</w:t>
      </w:r>
      <w:r w:rsidRPr="006F209B">
        <w:rPr>
          <w:sz w:val="28"/>
          <w:szCs w:val="28"/>
        </w:rPr>
        <w:t xml:space="preserve"> по ее требованию необходимую информацию и документы по вопросам, относящимся к их компетенции.</w:t>
      </w:r>
    </w:p>
    <w:p w:rsidR="003A614D" w:rsidRPr="006F209B" w:rsidRDefault="003A614D" w:rsidP="006F209B">
      <w:pPr>
        <w:pStyle w:val="ConsPlusNormal"/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6. Контрольн</w:t>
      </w:r>
      <w:r>
        <w:rPr>
          <w:sz w:val="28"/>
          <w:szCs w:val="28"/>
        </w:rPr>
        <w:t>о- счетная палата городского поселения Кромы</w:t>
      </w:r>
      <w:r w:rsidRPr="006F209B">
        <w:rPr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r>
        <w:rPr>
          <w:sz w:val="28"/>
          <w:szCs w:val="28"/>
        </w:rPr>
        <w:t>».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</w:p>
    <w:p w:rsidR="003A614D" w:rsidRPr="00C30795" w:rsidRDefault="003A614D" w:rsidP="006337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14) Главу 7.1.</w:t>
      </w:r>
      <w:r w:rsidRPr="00C30795">
        <w:rPr>
          <w:rFonts w:eastAsia="Times New Roman"/>
          <w:sz w:val="28"/>
          <w:szCs w:val="28"/>
          <w:lang w:eastAsia="ru-RU"/>
        </w:rPr>
        <w:t xml:space="preserve"> Устава дополнить статьей 26.</w:t>
      </w:r>
      <w:r>
        <w:rPr>
          <w:rFonts w:eastAsia="Times New Roman"/>
          <w:sz w:val="28"/>
          <w:szCs w:val="28"/>
          <w:lang w:eastAsia="ru-RU"/>
        </w:rPr>
        <w:t>2</w:t>
      </w:r>
      <w:r w:rsidRPr="00C30795">
        <w:rPr>
          <w:rFonts w:eastAsia="Times New Roman"/>
          <w:sz w:val="28"/>
          <w:szCs w:val="28"/>
          <w:lang w:eastAsia="ru-RU"/>
        </w:rPr>
        <w:t>. следующего содержания:</w:t>
      </w:r>
    </w:p>
    <w:p w:rsidR="003A614D" w:rsidRPr="006940DA" w:rsidRDefault="003A614D" w:rsidP="00633717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6235D">
        <w:rPr>
          <w:rFonts w:eastAsia="Times New Roman"/>
          <w:sz w:val="28"/>
          <w:szCs w:val="28"/>
          <w:lang w:eastAsia="ru-RU"/>
        </w:rPr>
        <w:t>«Статья 26.</w:t>
      </w:r>
      <w:r>
        <w:rPr>
          <w:rFonts w:eastAsia="Times New Roman"/>
          <w:sz w:val="28"/>
          <w:szCs w:val="28"/>
          <w:lang w:eastAsia="ru-RU"/>
        </w:rPr>
        <w:t>2</w:t>
      </w:r>
      <w:r w:rsidRPr="0046235D">
        <w:rPr>
          <w:rFonts w:eastAsia="Times New Roman"/>
          <w:sz w:val="28"/>
          <w:szCs w:val="28"/>
          <w:lang w:eastAsia="ru-RU"/>
        </w:rPr>
        <w:t>.</w:t>
      </w:r>
      <w:r>
        <w:t xml:space="preserve"> </w:t>
      </w:r>
      <w:r>
        <w:rPr>
          <w:sz w:val="28"/>
          <w:szCs w:val="28"/>
        </w:rPr>
        <w:t>Полномочия</w:t>
      </w:r>
      <w:r w:rsidRPr="006F209B">
        <w:rPr>
          <w:sz w:val="28"/>
          <w:szCs w:val="28"/>
        </w:rPr>
        <w:t xml:space="preserve"> к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онтрольно-счетной палаты</w:t>
      </w:r>
      <w:r w:rsidRPr="006940DA">
        <w:rPr>
          <w:rStyle w:val="FontStyle12"/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1. Контрольн</w:t>
      </w:r>
      <w:r>
        <w:rPr>
          <w:sz w:val="28"/>
          <w:szCs w:val="28"/>
        </w:rPr>
        <w:t>о- счетная палата городского поселения Кромы</w:t>
      </w:r>
      <w:r w:rsidRPr="006F209B">
        <w:rPr>
          <w:sz w:val="28"/>
          <w:szCs w:val="28"/>
        </w:rPr>
        <w:t xml:space="preserve"> осуществляет следующие полномочия: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1) контроль за исполнением бюджета городского поселения;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2) экспертиза проектов бюджета городского поселения;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3) внешняя проверка годового отчета об исполнении бюджета городского поселения;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городского поселения, а также средств, получаемых бюджетом городского поселения из иных источников, предусмотренных законодательством Российской Федерации;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поселению;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поселения и имущества, находящегося в муниципальной собственности;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поселения, а также муниципальных программ;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8) анализ бюджетного процесса в городском поселении и подготовка предложений, направленных на его совершенствование;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9) подготовка информации о ходе исполнения бюджета городского поселения, о результатах проведенных контрольных и экспертно-аналитических мероприятий и представление такой информации в поселковый Совет народных депутатов  и главе городского поселения;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A614D" w:rsidRPr="006F209B" w:rsidRDefault="003A614D" w:rsidP="006F209B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нормативными правовыми актами поселкового Совета народных депутатов.</w:t>
      </w:r>
    </w:p>
    <w:p w:rsidR="003A614D" w:rsidRDefault="003A614D" w:rsidP="00633717">
      <w:pPr>
        <w:ind w:firstLine="709"/>
        <w:jc w:val="both"/>
        <w:rPr>
          <w:sz w:val="28"/>
          <w:szCs w:val="28"/>
        </w:rPr>
      </w:pPr>
      <w:r w:rsidRPr="006F209B">
        <w:rPr>
          <w:sz w:val="28"/>
          <w:szCs w:val="28"/>
        </w:rPr>
        <w:t>2. По представлению главы городского поселения решением поселкового Совета народных депутатов отдельные полномочия (часть полномочий) контрольно</w:t>
      </w:r>
      <w:r>
        <w:rPr>
          <w:sz w:val="28"/>
          <w:szCs w:val="28"/>
        </w:rPr>
        <w:t>-</w:t>
      </w:r>
      <w:r w:rsidRPr="006F209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 городского поселения Кромы</w:t>
      </w:r>
      <w:r w:rsidRPr="006F209B">
        <w:rPr>
          <w:sz w:val="28"/>
          <w:szCs w:val="28"/>
        </w:rPr>
        <w:t xml:space="preserve"> могут быть переданы по соглашению контроль</w:t>
      </w:r>
      <w:r>
        <w:rPr>
          <w:sz w:val="28"/>
          <w:szCs w:val="28"/>
        </w:rPr>
        <w:t>ному органу Кромского</w:t>
      </w:r>
      <w:r w:rsidRPr="006F209B">
        <w:rPr>
          <w:sz w:val="28"/>
          <w:szCs w:val="28"/>
        </w:rPr>
        <w:t xml:space="preserve">  района с передачей необходимых для их реализации субвенций.</w:t>
      </w:r>
      <w:r>
        <w:rPr>
          <w:sz w:val="28"/>
          <w:szCs w:val="28"/>
        </w:rPr>
        <w:t>».</w:t>
      </w:r>
    </w:p>
    <w:p w:rsidR="003A614D" w:rsidRDefault="003A614D" w:rsidP="00633717">
      <w:pPr>
        <w:ind w:firstLine="709"/>
        <w:jc w:val="both"/>
        <w:rPr>
          <w:sz w:val="28"/>
          <w:szCs w:val="28"/>
        </w:rPr>
      </w:pPr>
    </w:p>
    <w:p w:rsidR="003A614D" w:rsidRDefault="003A614D" w:rsidP="0063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статью 29</w:t>
      </w:r>
      <w:r w:rsidRPr="00D364ED">
        <w:rPr>
          <w:sz w:val="28"/>
          <w:szCs w:val="28"/>
        </w:rPr>
        <w:t xml:space="preserve"> Устава дополнить пунктом </w:t>
      </w:r>
      <w:r>
        <w:rPr>
          <w:sz w:val="28"/>
          <w:szCs w:val="28"/>
        </w:rPr>
        <w:t xml:space="preserve">5 </w:t>
      </w:r>
      <w:r w:rsidRPr="00D364ED">
        <w:rPr>
          <w:sz w:val="28"/>
          <w:szCs w:val="28"/>
        </w:rPr>
        <w:t>следующего содержания:</w:t>
      </w:r>
    </w:p>
    <w:p w:rsidR="003A614D" w:rsidRPr="00633717" w:rsidRDefault="003A614D" w:rsidP="0063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3717">
        <w:rPr>
          <w:sz w:val="28"/>
          <w:szCs w:val="28"/>
        </w:rPr>
        <w:t>5) распоряжения председателя контрольно</w:t>
      </w:r>
      <w:r>
        <w:rPr>
          <w:sz w:val="28"/>
          <w:szCs w:val="28"/>
        </w:rPr>
        <w:t>- счетной палаты городского поселения Кромы.».</w:t>
      </w:r>
    </w:p>
    <w:p w:rsidR="003A614D" w:rsidRPr="00633717" w:rsidRDefault="003A614D" w:rsidP="006337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A614D" w:rsidRDefault="003A614D" w:rsidP="000B7E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>
        <w:rPr>
          <w:rFonts w:eastAsia="Times New Roman"/>
          <w:sz w:val="28"/>
          <w:szCs w:val="28"/>
          <w:lang w:eastAsia="ru-RU"/>
        </w:rPr>
        <w:t>Главу 9</w:t>
      </w:r>
      <w:r w:rsidRPr="00C30795">
        <w:rPr>
          <w:rFonts w:eastAsia="Times New Roman"/>
          <w:sz w:val="28"/>
          <w:szCs w:val="28"/>
          <w:lang w:eastAsia="ru-RU"/>
        </w:rPr>
        <w:t xml:space="preserve"> Устава дополнить статьей </w:t>
      </w:r>
      <w:r>
        <w:rPr>
          <w:rFonts w:eastAsia="Times New Roman"/>
          <w:sz w:val="28"/>
          <w:szCs w:val="28"/>
          <w:lang w:eastAsia="ru-RU"/>
        </w:rPr>
        <w:t>34.1.</w:t>
      </w:r>
      <w:r w:rsidRPr="00C30795">
        <w:rPr>
          <w:rFonts w:eastAsia="Times New Roman"/>
          <w:sz w:val="28"/>
          <w:szCs w:val="28"/>
          <w:lang w:eastAsia="ru-RU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3A614D" w:rsidRPr="00761D79" w:rsidRDefault="003A614D" w:rsidP="00761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34.1.</w:t>
      </w:r>
      <w:r w:rsidRPr="00761D79">
        <w:rPr>
          <w:sz w:val="28"/>
          <w:szCs w:val="28"/>
        </w:rPr>
        <w:t xml:space="preserve"> Распоряжения председателя контрольно</w:t>
      </w:r>
      <w:r>
        <w:rPr>
          <w:sz w:val="28"/>
          <w:szCs w:val="28"/>
        </w:rPr>
        <w:t>-</w:t>
      </w:r>
      <w:r w:rsidRPr="00761D79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 городского поселения Кромы</w:t>
      </w:r>
    </w:p>
    <w:p w:rsidR="003A614D" w:rsidRPr="00761D79" w:rsidRDefault="003A614D" w:rsidP="00761D79">
      <w:pPr>
        <w:ind w:firstLine="709"/>
        <w:jc w:val="both"/>
        <w:rPr>
          <w:sz w:val="28"/>
          <w:szCs w:val="28"/>
        </w:rPr>
      </w:pPr>
      <w:r w:rsidRPr="00761D79">
        <w:rPr>
          <w:sz w:val="28"/>
          <w:szCs w:val="28"/>
        </w:rPr>
        <w:t>Председатель контрольно</w:t>
      </w:r>
      <w:r>
        <w:rPr>
          <w:sz w:val="28"/>
          <w:szCs w:val="28"/>
        </w:rPr>
        <w:t>- счетной палаты городского поселения Кромы</w:t>
      </w:r>
      <w:r w:rsidRPr="00761D79">
        <w:rPr>
          <w:sz w:val="28"/>
          <w:szCs w:val="28"/>
        </w:rPr>
        <w:t xml:space="preserve"> издает распоряжения по вопросам, отнесенным к компетенции контрольно</w:t>
      </w:r>
      <w:r>
        <w:rPr>
          <w:sz w:val="28"/>
          <w:szCs w:val="28"/>
        </w:rPr>
        <w:t>- счетной палаты</w:t>
      </w:r>
      <w:r w:rsidRPr="00761D7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A614D" w:rsidRDefault="003A614D" w:rsidP="000B7E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A614D" w:rsidRPr="00B26FAB" w:rsidRDefault="003A614D" w:rsidP="000B7E69">
      <w:pPr>
        <w:autoSpaceDE w:val="0"/>
        <w:autoSpaceDN w:val="0"/>
        <w:adjustRightInd w:val="0"/>
        <w:ind w:firstLine="709"/>
        <w:jc w:val="both"/>
        <w:outlineLvl w:val="0"/>
        <w:rPr>
          <w:rStyle w:val="apple-converted-space"/>
          <w:color w:val="C00000"/>
          <w:sz w:val="28"/>
          <w:szCs w:val="28"/>
        </w:rPr>
      </w:pPr>
      <w:r>
        <w:rPr>
          <w:sz w:val="28"/>
          <w:szCs w:val="28"/>
        </w:rPr>
        <w:t>17</w:t>
      </w:r>
      <w:r w:rsidRPr="008973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3 статьи 35 Устава </w:t>
      </w:r>
      <w:r w:rsidRPr="00C30795">
        <w:rPr>
          <w:sz w:val="28"/>
          <w:szCs w:val="28"/>
        </w:rPr>
        <w:t>признать утратившей силу;</w:t>
      </w:r>
    </w:p>
    <w:p w:rsidR="003A614D" w:rsidRDefault="003A614D" w:rsidP="005C3BEA">
      <w:pPr>
        <w:tabs>
          <w:tab w:val="left" w:pos="709"/>
        </w:tabs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A614D" w:rsidRDefault="003A614D" w:rsidP="005C3BEA">
      <w:pPr>
        <w:tabs>
          <w:tab w:val="left" w:pos="709"/>
        </w:tabs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18) часть 2 статьи 42 Устава изложить в следующей редакции:</w:t>
      </w:r>
    </w:p>
    <w:p w:rsidR="003A614D" w:rsidRPr="00765FFD" w:rsidRDefault="003A614D" w:rsidP="00884D92">
      <w:pPr>
        <w:autoSpaceDE w:val="0"/>
        <w:autoSpaceDN w:val="0"/>
        <w:adjustRightInd w:val="0"/>
        <w:ind w:firstLine="5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«</w:t>
      </w:r>
      <w:r w:rsidRPr="004F3D4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Устава поселка</w:t>
      </w:r>
      <w:r w:rsidRPr="004F3D45">
        <w:rPr>
          <w:sz w:val="28"/>
          <w:szCs w:val="28"/>
        </w:rPr>
        <w:t xml:space="preserve">, а также проект решения о внесении в него изменений подлежат официальному опубликованию или обнародованию не позднее чем за 30 дней до дня рассмотрения вопроса о принятии Устава </w:t>
      </w:r>
      <w:r>
        <w:rPr>
          <w:sz w:val="28"/>
          <w:szCs w:val="28"/>
        </w:rPr>
        <w:t>поселка</w:t>
      </w:r>
      <w:r w:rsidRPr="004F3D45">
        <w:rPr>
          <w:sz w:val="28"/>
          <w:szCs w:val="28"/>
        </w:rPr>
        <w:t xml:space="preserve">, внесении изменений в Устав </w:t>
      </w:r>
      <w:r>
        <w:rPr>
          <w:sz w:val="28"/>
          <w:szCs w:val="28"/>
        </w:rPr>
        <w:t>поселка</w:t>
      </w:r>
      <w:r w:rsidRPr="004F3D45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</w:t>
      </w:r>
      <w:r w:rsidRPr="00765FFD">
        <w:rPr>
          <w:sz w:val="28"/>
          <w:szCs w:val="28"/>
        </w:rPr>
        <w:t>.</w:t>
      </w:r>
    </w:p>
    <w:p w:rsidR="003A614D" w:rsidRDefault="003A614D" w:rsidP="00884D9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884D92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решения о внесении изменений</w:t>
      </w:r>
      <w:r>
        <w:rPr>
          <w:sz w:val="28"/>
          <w:szCs w:val="28"/>
        </w:rPr>
        <w:t xml:space="preserve"> и дополнений </w:t>
      </w:r>
      <w:r w:rsidRPr="00884D92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поселка</w:t>
      </w:r>
      <w:r w:rsidRPr="00884D92">
        <w:rPr>
          <w:sz w:val="28"/>
          <w:szCs w:val="28"/>
        </w:rPr>
        <w:t xml:space="preserve">, а также порядка участия граждан в его обсуждении в случае, </w:t>
      </w:r>
      <w:r>
        <w:rPr>
          <w:sz w:val="28"/>
          <w:szCs w:val="28"/>
        </w:rPr>
        <w:t xml:space="preserve">когда в устав поселка </w:t>
      </w:r>
      <w:r>
        <w:rPr>
          <w:rFonts w:eastAsia="Times New Roman"/>
          <w:sz w:val="28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Устава (Основного закона), федеральных законов или законов Орловской области в целях приведения данного устава в соответствие с этими нормативными правовыми актами.</w:t>
      </w:r>
    </w:p>
    <w:p w:rsidR="003A614D" w:rsidRDefault="003A614D" w:rsidP="002A3492">
      <w:pPr>
        <w:ind w:firstLine="709"/>
        <w:jc w:val="both"/>
        <w:rPr>
          <w:sz w:val="28"/>
          <w:szCs w:val="28"/>
        </w:rPr>
      </w:pPr>
      <w:r w:rsidRPr="004F3D45">
        <w:rPr>
          <w:sz w:val="28"/>
          <w:szCs w:val="28"/>
        </w:rPr>
        <w:t xml:space="preserve">Официальным опубликованием проекта Устава </w:t>
      </w:r>
      <w:r>
        <w:rPr>
          <w:sz w:val="28"/>
          <w:szCs w:val="28"/>
        </w:rPr>
        <w:t>поселка</w:t>
      </w:r>
      <w:r w:rsidRPr="004F3D45">
        <w:rPr>
          <w:sz w:val="28"/>
          <w:szCs w:val="28"/>
        </w:rPr>
        <w:t xml:space="preserve">, проекта решения о внесении изменений в Устав </w:t>
      </w:r>
      <w:r>
        <w:rPr>
          <w:sz w:val="28"/>
          <w:szCs w:val="28"/>
        </w:rPr>
        <w:t>поселка</w:t>
      </w:r>
      <w:r w:rsidRPr="004F3D45">
        <w:rPr>
          <w:sz w:val="28"/>
          <w:szCs w:val="28"/>
        </w:rPr>
        <w:t xml:space="preserve"> считается публикация его текста в уполномоченном печатном средстве массовой информации, определяемом решением </w:t>
      </w:r>
      <w:r>
        <w:rPr>
          <w:sz w:val="28"/>
          <w:szCs w:val="28"/>
        </w:rPr>
        <w:t>поселкового</w:t>
      </w:r>
      <w:r w:rsidRPr="004F3D45">
        <w:rPr>
          <w:sz w:val="28"/>
          <w:szCs w:val="28"/>
        </w:rPr>
        <w:t xml:space="preserve"> Совета народных депутатов.</w:t>
      </w:r>
    </w:p>
    <w:p w:rsidR="003A614D" w:rsidRPr="004F3D45" w:rsidRDefault="003A614D" w:rsidP="002A3492">
      <w:pPr>
        <w:ind w:firstLine="709"/>
        <w:jc w:val="both"/>
        <w:rPr>
          <w:sz w:val="28"/>
          <w:szCs w:val="28"/>
        </w:rPr>
      </w:pPr>
      <w:r w:rsidRPr="004F3D45">
        <w:rPr>
          <w:sz w:val="28"/>
          <w:szCs w:val="28"/>
        </w:rPr>
        <w:t xml:space="preserve">Обнародование проекта Устава </w:t>
      </w:r>
      <w:r>
        <w:rPr>
          <w:sz w:val="28"/>
          <w:szCs w:val="28"/>
        </w:rPr>
        <w:t>поселка</w:t>
      </w:r>
      <w:r w:rsidRPr="004F3D45">
        <w:rPr>
          <w:sz w:val="28"/>
          <w:szCs w:val="28"/>
        </w:rPr>
        <w:t xml:space="preserve">, проекта решения о внесении изменений в Устав </w:t>
      </w:r>
      <w:r>
        <w:rPr>
          <w:sz w:val="28"/>
          <w:szCs w:val="28"/>
        </w:rPr>
        <w:t>поселка</w:t>
      </w:r>
      <w:r w:rsidRPr="004F3D45">
        <w:rPr>
          <w:sz w:val="28"/>
          <w:szCs w:val="28"/>
        </w:rPr>
        <w:t xml:space="preserve"> осуществляется путем размещения указанного акта на информационном стенде, а также на досках объявлений предприятий, учреждений, организаций, расположенных на территории городского поселения. Продолжительность размещения указанного акта не может быть менее 10 дней.</w:t>
      </w:r>
    </w:p>
    <w:p w:rsidR="003A614D" w:rsidRPr="00760A65" w:rsidRDefault="003A614D" w:rsidP="005C3BEA">
      <w:pPr>
        <w:tabs>
          <w:tab w:val="left" w:pos="709"/>
        </w:tabs>
        <w:ind w:firstLine="709"/>
        <w:jc w:val="both"/>
        <w:rPr>
          <w:rStyle w:val="apple-converted-space"/>
          <w:sz w:val="28"/>
          <w:szCs w:val="28"/>
        </w:rPr>
      </w:pPr>
      <w:r w:rsidRPr="00FF4E98">
        <w:rPr>
          <w:sz w:val="28"/>
          <w:szCs w:val="28"/>
        </w:rPr>
        <w:t xml:space="preserve">Приведение  устава  </w:t>
      </w:r>
      <w:r>
        <w:rPr>
          <w:sz w:val="28"/>
          <w:szCs w:val="28"/>
        </w:rPr>
        <w:t>поселка</w:t>
      </w:r>
      <w:r w:rsidRPr="00765FFD">
        <w:rPr>
          <w:sz w:val="28"/>
          <w:szCs w:val="28"/>
        </w:rPr>
        <w:t xml:space="preserve"> </w:t>
      </w:r>
      <w:r w:rsidRPr="00FF4E98">
        <w:rPr>
          <w:sz w:val="28"/>
          <w:szCs w:val="28"/>
        </w:rPr>
        <w:t>в  соответствие с</w:t>
      </w:r>
      <w:r>
        <w:rPr>
          <w:sz w:val="28"/>
          <w:szCs w:val="28"/>
        </w:rPr>
        <w:t xml:space="preserve"> </w:t>
      </w:r>
      <w:r w:rsidRPr="00FF4E98">
        <w:rPr>
          <w:sz w:val="28"/>
          <w:szCs w:val="28"/>
        </w:rPr>
        <w:t xml:space="preserve"> федеральным    законом,    законом    субъекта    Российской    Федерации</w:t>
      </w:r>
      <w:r>
        <w:rPr>
          <w:sz w:val="28"/>
          <w:szCs w:val="28"/>
        </w:rPr>
        <w:t xml:space="preserve"> </w:t>
      </w:r>
      <w:r w:rsidRPr="00FF4E98">
        <w:rPr>
          <w:sz w:val="28"/>
          <w:szCs w:val="28"/>
        </w:rPr>
        <w:t xml:space="preserve"> осуществляется  в  установленный  этими  законодательными  актами срок. В </w:t>
      </w:r>
      <w:r>
        <w:rPr>
          <w:sz w:val="28"/>
          <w:szCs w:val="28"/>
        </w:rPr>
        <w:t xml:space="preserve"> случае, </w:t>
      </w:r>
      <w:r w:rsidRPr="00FF4E98">
        <w:rPr>
          <w:sz w:val="28"/>
          <w:szCs w:val="28"/>
        </w:rPr>
        <w:t xml:space="preserve">если  федеральным законом, законом субъекта Российской Федерации  указанный  срок  не  установлен,  срок  приведения  устава </w:t>
      </w:r>
      <w:r>
        <w:rPr>
          <w:sz w:val="28"/>
          <w:szCs w:val="28"/>
        </w:rPr>
        <w:t>поселка</w:t>
      </w:r>
      <w:r w:rsidRPr="00FF4E98">
        <w:rPr>
          <w:sz w:val="28"/>
          <w:szCs w:val="28"/>
        </w:rPr>
        <w:t xml:space="preserve"> в  соответствие  с  федеральным  законом,  законом  субъекта  Российской  Федерации  определяется  с  учетом  даты  вступления  в  силу  соответствующего   федерального   закона,   закона   субъекта  Российской  Федерации,  необходимости  официального  опубликования  (обнародования) и  обсуждения  на  публичных слушаниях проекта </w:t>
      </w:r>
      <w:r>
        <w:rPr>
          <w:sz w:val="28"/>
          <w:szCs w:val="28"/>
        </w:rPr>
        <w:t>решения</w:t>
      </w:r>
      <w:r w:rsidRPr="00FF4E98">
        <w:rPr>
          <w:sz w:val="28"/>
          <w:szCs w:val="28"/>
        </w:rPr>
        <w:t xml:space="preserve">  о  внесен</w:t>
      </w:r>
      <w:r>
        <w:rPr>
          <w:sz w:val="28"/>
          <w:szCs w:val="28"/>
        </w:rPr>
        <w:t>ии  изменений  и  дополнений в У</w:t>
      </w:r>
      <w:r w:rsidRPr="00FF4E98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поселка</w:t>
      </w:r>
      <w:r w:rsidRPr="00FF4E98">
        <w:rPr>
          <w:sz w:val="28"/>
          <w:szCs w:val="28"/>
        </w:rPr>
        <w:t xml:space="preserve">,  учета    предложений    граждан    по   нему,   периодичности   заседаний  </w:t>
      </w:r>
      <w:r>
        <w:rPr>
          <w:sz w:val="28"/>
          <w:szCs w:val="28"/>
        </w:rPr>
        <w:t xml:space="preserve">представительного  органа </w:t>
      </w:r>
      <w:r w:rsidRPr="00FF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  <w:r w:rsidRPr="00FF4E98">
        <w:rPr>
          <w:sz w:val="28"/>
          <w:szCs w:val="28"/>
        </w:rPr>
        <w:t xml:space="preserve"> сроков </w:t>
      </w:r>
      <w:r>
        <w:rPr>
          <w:sz w:val="28"/>
          <w:szCs w:val="28"/>
        </w:rPr>
        <w:t xml:space="preserve"> государственной</w:t>
      </w:r>
      <w:r w:rsidRPr="00FF4E98">
        <w:rPr>
          <w:sz w:val="28"/>
          <w:szCs w:val="28"/>
        </w:rPr>
        <w:t xml:space="preserve"> регистрации и официального опубликования (обнародования) такого  </w:t>
      </w:r>
      <w:r>
        <w:rPr>
          <w:sz w:val="28"/>
          <w:szCs w:val="28"/>
        </w:rPr>
        <w:t>решения</w:t>
      </w:r>
      <w:r w:rsidRPr="00FF4E98">
        <w:rPr>
          <w:sz w:val="28"/>
          <w:szCs w:val="28"/>
        </w:rPr>
        <w:t xml:space="preserve"> и, как правило, не должен превышать  шесть месяцев</w:t>
      </w:r>
      <w:r>
        <w:rPr>
          <w:sz w:val="28"/>
          <w:szCs w:val="28"/>
        </w:rPr>
        <w:t>.».</w:t>
      </w:r>
    </w:p>
    <w:p w:rsidR="003A614D" w:rsidRPr="002B1309" w:rsidRDefault="003A614D" w:rsidP="008237B0">
      <w:pPr>
        <w:rPr>
          <w:sz w:val="28"/>
          <w:szCs w:val="28"/>
        </w:rPr>
      </w:pPr>
    </w:p>
    <w:p w:rsidR="003A614D" w:rsidRDefault="003A614D" w:rsidP="00823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</w:t>
      </w:r>
      <w:r w:rsidRPr="002B130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со дня официального опубликования (обнародования) после </w:t>
      </w:r>
      <w:r w:rsidRPr="002B1309">
        <w:rPr>
          <w:sz w:val="28"/>
          <w:szCs w:val="28"/>
        </w:rPr>
        <w:t>государс</w:t>
      </w:r>
      <w:r>
        <w:rPr>
          <w:sz w:val="28"/>
          <w:szCs w:val="28"/>
        </w:rPr>
        <w:t>твенной регистрации в Управлении</w:t>
      </w:r>
      <w:r w:rsidRPr="002B1309">
        <w:rPr>
          <w:sz w:val="28"/>
          <w:szCs w:val="28"/>
        </w:rPr>
        <w:t xml:space="preserve"> Министерства юстиции Российской Федерации по Орловской области.</w:t>
      </w:r>
    </w:p>
    <w:p w:rsidR="003A614D" w:rsidRDefault="003A614D" w:rsidP="006C400E">
      <w:pPr>
        <w:tabs>
          <w:tab w:val="left" w:pos="2977"/>
        </w:tabs>
        <w:ind w:firstLine="709"/>
        <w:jc w:val="both"/>
      </w:pPr>
      <w:r w:rsidRPr="00467BD2">
        <w:tab/>
      </w:r>
      <w:r w:rsidRPr="00467BD2">
        <w:tab/>
      </w:r>
      <w:r w:rsidRPr="00467BD2">
        <w:tab/>
      </w:r>
      <w:r w:rsidRPr="00467BD2">
        <w:tab/>
      </w:r>
      <w:r w:rsidRPr="00467BD2">
        <w:tab/>
      </w:r>
      <w:r w:rsidRPr="00467BD2">
        <w:tab/>
      </w:r>
    </w:p>
    <w:p w:rsidR="003A614D" w:rsidRDefault="003A614D" w:rsidP="005C3BEA">
      <w:pPr>
        <w:ind w:firstLine="709"/>
      </w:pPr>
    </w:p>
    <w:p w:rsidR="003A614D" w:rsidRDefault="003A614D" w:rsidP="00CD4826">
      <w:pPr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Кромы       _____________________         Е.В. Губина</w:t>
      </w:r>
    </w:p>
    <w:p w:rsidR="003A614D" w:rsidRDefault="003A614D" w:rsidP="005C3BEA">
      <w:pPr>
        <w:ind w:firstLine="709"/>
      </w:pPr>
    </w:p>
    <w:sectPr w:rsidR="003A614D" w:rsidSect="00DB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91"/>
    <w:rsid w:val="00005DA8"/>
    <w:rsid w:val="00023337"/>
    <w:rsid w:val="00033663"/>
    <w:rsid w:val="00045B30"/>
    <w:rsid w:val="0005415F"/>
    <w:rsid w:val="000745CE"/>
    <w:rsid w:val="00085457"/>
    <w:rsid w:val="0009304F"/>
    <w:rsid w:val="000B7E69"/>
    <w:rsid w:val="00100DEF"/>
    <w:rsid w:val="00111F14"/>
    <w:rsid w:val="0015086F"/>
    <w:rsid w:val="00153E86"/>
    <w:rsid w:val="00165369"/>
    <w:rsid w:val="001655FC"/>
    <w:rsid w:val="001A74B5"/>
    <w:rsid w:val="001C33E9"/>
    <w:rsid w:val="001D69AE"/>
    <w:rsid w:val="00247F2B"/>
    <w:rsid w:val="00257A18"/>
    <w:rsid w:val="00274A5F"/>
    <w:rsid w:val="002766FC"/>
    <w:rsid w:val="00280B33"/>
    <w:rsid w:val="00285E22"/>
    <w:rsid w:val="002A3492"/>
    <w:rsid w:val="002A5332"/>
    <w:rsid w:val="002A5379"/>
    <w:rsid w:val="002B1309"/>
    <w:rsid w:val="002F6727"/>
    <w:rsid w:val="003567B0"/>
    <w:rsid w:val="00370F01"/>
    <w:rsid w:val="003834F2"/>
    <w:rsid w:val="00391031"/>
    <w:rsid w:val="00391362"/>
    <w:rsid w:val="003A1B19"/>
    <w:rsid w:val="003A1FB1"/>
    <w:rsid w:val="003A614D"/>
    <w:rsid w:val="00413D48"/>
    <w:rsid w:val="00434F78"/>
    <w:rsid w:val="00443888"/>
    <w:rsid w:val="00451E9B"/>
    <w:rsid w:val="0046235D"/>
    <w:rsid w:val="00467BD2"/>
    <w:rsid w:val="004854F4"/>
    <w:rsid w:val="00493B20"/>
    <w:rsid w:val="004B0386"/>
    <w:rsid w:val="004B75A6"/>
    <w:rsid w:val="004C63D7"/>
    <w:rsid w:val="004F06A2"/>
    <w:rsid w:val="004F3D45"/>
    <w:rsid w:val="0052017D"/>
    <w:rsid w:val="005216B0"/>
    <w:rsid w:val="00525898"/>
    <w:rsid w:val="0055763F"/>
    <w:rsid w:val="0059169B"/>
    <w:rsid w:val="00596B05"/>
    <w:rsid w:val="005C3BEA"/>
    <w:rsid w:val="005C4000"/>
    <w:rsid w:val="005D7535"/>
    <w:rsid w:val="005F397E"/>
    <w:rsid w:val="00604B57"/>
    <w:rsid w:val="00633717"/>
    <w:rsid w:val="0065138A"/>
    <w:rsid w:val="00662F14"/>
    <w:rsid w:val="00665A56"/>
    <w:rsid w:val="00681F40"/>
    <w:rsid w:val="0068708A"/>
    <w:rsid w:val="006940DA"/>
    <w:rsid w:val="006C03BD"/>
    <w:rsid w:val="006C400E"/>
    <w:rsid w:val="006E4591"/>
    <w:rsid w:val="006F209B"/>
    <w:rsid w:val="006F43F6"/>
    <w:rsid w:val="006F4502"/>
    <w:rsid w:val="00760A65"/>
    <w:rsid w:val="00761D79"/>
    <w:rsid w:val="0076398D"/>
    <w:rsid w:val="00765FFD"/>
    <w:rsid w:val="00776E22"/>
    <w:rsid w:val="00780BFD"/>
    <w:rsid w:val="00783CF6"/>
    <w:rsid w:val="007870A2"/>
    <w:rsid w:val="00792F9C"/>
    <w:rsid w:val="007B6AF3"/>
    <w:rsid w:val="007E119F"/>
    <w:rsid w:val="00801878"/>
    <w:rsid w:val="008237B0"/>
    <w:rsid w:val="00840D4D"/>
    <w:rsid w:val="00840E53"/>
    <w:rsid w:val="00845BE3"/>
    <w:rsid w:val="00883362"/>
    <w:rsid w:val="00884D92"/>
    <w:rsid w:val="008850E7"/>
    <w:rsid w:val="0089739C"/>
    <w:rsid w:val="008D5BD2"/>
    <w:rsid w:val="009438BC"/>
    <w:rsid w:val="0096048B"/>
    <w:rsid w:val="009668ED"/>
    <w:rsid w:val="00974A98"/>
    <w:rsid w:val="00976336"/>
    <w:rsid w:val="00983169"/>
    <w:rsid w:val="009923F4"/>
    <w:rsid w:val="00993A0E"/>
    <w:rsid w:val="009A03B8"/>
    <w:rsid w:val="009A0656"/>
    <w:rsid w:val="009B0469"/>
    <w:rsid w:val="009E737F"/>
    <w:rsid w:val="009F042A"/>
    <w:rsid w:val="00A306EB"/>
    <w:rsid w:val="00A5510C"/>
    <w:rsid w:val="00A620E3"/>
    <w:rsid w:val="00AB6CC5"/>
    <w:rsid w:val="00AC6052"/>
    <w:rsid w:val="00AD17A1"/>
    <w:rsid w:val="00AD3ABF"/>
    <w:rsid w:val="00B02836"/>
    <w:rsid w:val="00B03FC4"/>
    <w:rsid w:val="00B26FAB"/>
    <w:rsid w:val="00B37100"/>
    <w:rsid w:val="00B52B21"/>
    <w:rsid w:val="00B870B1"/>
    <w:rsid w:val="00B97B90"/>
    <w:rsid w:val="00BB3CBA"/>
    <w:rsid w:val="00BD75BE"/>
    <w:rsid w:val="00C23116"/>
    <w:rsid w:val="00C30795"/>
    <w:rsid w:val="00C406C2"/>
    <w:rsid w:val="00C46C98"/>
    <w:rsid w:val="00C67077"/>
    <w:rsid w:val="00CA4E7F"/>
    <w:rsid w:val="00CA75F1"/>
    <w:rsid w:val="00CA7F48"/>
    <w:rsid w:val="00CB2B1F"/>
    <w:rsid w:val="00CB6878"/>
    <w:rsid w:val="00CD4826"/>
    <w:rsid w:val="00CF7687"/>
    <w:rsid w:val="00D2515B"/>
    <w:rsid w:val="00D31991"/>
    <w:rsid w:val="00D364ED"/>
    <w:rsid w:val="00D4729E"/>
    <w:rsid w:val="00D531D5"/>
    <w:rsid w:val="00DB4E0E"/>
    <w:rsid w:val="00DC00CB"/>
    <w:rsid w:val="00E104F8"/>
    <w:rsid w:val="00E26591"/>
    <w:rsid w:val="00E26D27"/>
    <w:rsid w:val="00E563CE"/>
    <w:rsid w:val="00E62596"/>
    <w:rsid w:val="00E64A2D"/>
    <w:rsid w:val="00E727B8"/>
    <w:rsid w:val="00E81A89"/>
    <w:rsid w:val="00E8218A"/>
    <w:rsid w:val="00EA2B95"/>
    <w:rsid w:val="00EB14B6"/>
    <w:rsid w:val="00EB3BCF"/>
    <w:rsid w:val="00F01CE8"/>
    <w:rsid w:val="00F1325C"/>
    <w:rsid w:val="00F21A34"/>
    <w:rsid w:val="00F34E27"/>
    <w:rsid w:val="00F61CFA"/>
    <w:rsid w:val="00F63D80"/>
    <w:rsid w:val="00F7108A"/>
    <w:rsid w:val="00F868C3"/>
    <w:rsid w:val="00F95220"/>
    <w:rsid w:val="00FB25C5"/>
    <w:rsid w:val="00FB44E4"/>
    <w:rsid w:val="00FE4C6B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22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870B1"/>
  </w:style>
  <w:style w:type="paragraph" w:styleId="BalloonText">
    <w:name w:val="Balloon Text"/>
    <w:basedOn w:val="Normal"/>
    <w:link w:val="BalloonTextChar"/>
    <w:uiPriority w:val="99"/>
    <w:semiHidden/>
    <w:rsid w:val="0015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E86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a">
    <w:name w:val="Знак"/>
    <w:basedOn w:val="Normal"/>
    <w:uiPriority w:val="99"/>
    <w:rsid w:val="00E104F8"/>
    <w:rPr>
      <w:rFonts w:ascii="Verdana" w:eastAsia="Times New Roman" w:hAnsi="Verdana" w:cs="Verdana"/>
      <w:lang w:eastAsia="en-US"/>
    </w:rPr>
  </w:style>
  <w:style w:type="character" w:customStyle="1" w:styleId="2">
    <w:name w:val="Основной текст (2)_"/>
    <w:link w:val="20"/>
    <w:uiPriority w:val="99"/>
    <w:locked/>
    <w:rsid w:val="00974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74A98"/>
    <w:pPr>
      <w:shd w:val="clear" w:color="auto" w:fill="FFFFFF"/>
      <w:spacing w:after="60" w:line="432" w:lineRule="exact"/>
      <w:jc w:val="both"/>
    </w:pPr>
    <w:rPr>
      <w:rFonts w:eastAsia="Calibri"/>
      <w:sz w:val="23"/>
      <w:szCs w:val="23"/>
      <w:lang w:eastAsia="ru-RU"/>
    </w:rPr>
  </w:style>
  <w:style w:type="character" w:customStyle="1" w:styleId="a0">
    <w:name w:val="Основной текст_"/>
    <w:link w:val="1"/>
    <w:uiPriority w:val="99"/>
    <w:locked/>
    <w:rsid w:val="00665A5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65A56"/>
    <w:pPr>
      <w:shd w:val="clear" w:color="auto" w:fill="FFFFFF"/>
      <w:spacing w:before="600" w:after="360" w:line="322" w:lineRule="exact"/>
    </w:pPr>
    <w:rPr>
      <w:rFonts w:eastAsia="Calibri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665A5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940DA"/>
    <w:pPr>
      <w:widowControl w:val="0"/>
      <w:autoSpaceDE w:val="0"/>
      <w:autoSpaceDN w:val="0"/>
      <w:adjustRightInd w:val="0"/>
      <w:spacing w:line="278" w:lineRule="exact"/>
      <w:ind w:firstLine="710"/>
    </w:pPr>
    <w:rPr>
      <w:rFonts w:ascii="Arial" w:eastAsia="Calibri" w:hAnsi="Arial" w:cs="Arial"/>
      <w:lang w:eastAsia="ru-RU"/>
    </w:rPr>
  </w:style>
  <w:style w:type="paragraph" w:customStyle="1" w:styleId="Style2">
    <w:name w:val="Style2"/>
    <w:basedOn w:val="Normal"/>
    <w:uiPriority w:val="99"/>
    <w:rsid w:val="006940D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eastAsia="Calibri" w:hAnsi="Arial" w:cs="Arial"/>
      <w:lang w:eastAsia="ru-RU"/>
    </w:rPr>
  </w:style>
  <w:style w:type="character" w:customStyle="1" w:styleId="FontStyle12">
    <w:name w:val="Font Style12"/>
    <w:basedOn w:val="DefaultParagraphFont"/>
    <w:uiPriority w:val="99"/>
    <w:rsid w:val="006940D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58B4058BF075EF08953FF252C91E4A5E49C1C5D01609EEAA0AD02AEHAP1H" TargetMode="External"/><Relationship Id="rId5" Type="http://schemas.openxmlformats.org/officeDocument/2006/relationships/hyperlink" Target="consultantplus://offline/ref=40258B4058BF075EF08953FF252C91E4A5E49D1A5304609EEAA0AD02AEHAP1H" TargetMode="External"/><Relationship Id="rId4" Type="http://schemas.openxmlformats.org/officeDocument/2006/relationships/hyperlink" Target="consultantplus://offline/ref=40258B4058BF075EF08953FF252C91E4A6ED91115106609EEAA0AD02AEHAP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6</Pages>
  <Words>1610</Words>
  <Characters>11727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12</cp:revision>
  <cp:lastPrinted>2017-06-13T10:47:00Z</cp:lastPrinted>
  <dcterms:created xsi:type="dcterms:W3CDTF">2017-04-24T11:27:00Z</dcterms:created>
  <dcterms:modified xsi:type="dcterms:W3CDTF">2017-06-13T10:50:00Z</dcterms:modified>
</cp:coreProperties>
</file>